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F727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3A6667EA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05AD4032" w14:textId="77777777"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14:paraId="62847CE1" w14:textId="77777777"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 w14:paraId="3F73F86E" w14:textId="77777777">
        <w:tc>
          <w:tcPr>
            <w:tcW w:w="1080" w:type="dxa"/>
            <w:vAlign w:val="center"/>
          </w:tcPr>
          <w:p w14:paraId="0FB79EDB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5E63E" w14:textId="7AF50B34" w:rsidR="00424A5A" w:rsidRPr="00F06CF5" w:rsidRDefault="00D904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43001-452/2021-1</w:t>
            </w:r>
            <w:r w:rsidR="0054572A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046E9239" w14:textId="77777777"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EC42F1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D0CDCD" w14:textId="77777777"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 w14:paraId="1F7BFC23" w14:textId="77777777">
        <w:tc>
          <w:tcPr>
            <w:tcW w:w="1080" w:type="dxa"/>
            <w:vAlign w:val="center"/>
          </w:tcPr>
          <w:p w14:paraId="5F0E6E53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7AB423D" w14:textId="4D17B639" w:rsidR="00424A5A" w:rsidRPr="00F06CF5" w:rsidRDefault="0088283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10190112" w14:textId="77777777"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4ABA06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FCF51A6" w14:textId="77777777"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14:paraId="72849258" w14:textId="77777777" w:rsidR="00424A5A" w:rsidRPr="00F06C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2EF2CAF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0C921303" w14:textId="77777777"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14:paraId="5AF020F8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492DC3DA" w14:textId="77777777"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14:paraId="7BBF6266" w14:textId="77777777" w:rsidR="00E813F4" w:rsidRPr="00F06C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82EEBF2" w14:textId="77777777" w:rsidR="00E813F4" w:rsidRPr="00F06C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B1E9DB9" w14:textId="77777777" w:rsidR="00E813F4" w:rsidRPr="00F06C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 w14:paraId="24E6DD2C" w14:textId="77777777">
        <w:tc>
          <w:tcPr>
            <w:tcW w:w="9288" w:type="dxa"/>
          </w:tcPr>
          <w:p w14:paraId="209590F5" w14:textId="77777777" w:rsidR="00E813F4" w:rsidRPr="00F06CF5" w:rsidRDefault="00F06C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14:paraId="47BFB67A" w14:textId="77777777"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C849D4" w14:textId="77777777"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921F50B" w14:textId="77777777" w:rsidR="004B2F01" w:rsidRPr="009A5D74" w:rsidRDefault="00F06CF5" w:rsidP="004B2F01">
      <w:pPr>
        <w:spacing w:before="128" w:after="128"/>
        <w:outlineLvl w:val="3"/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</w:pPr>
      <w:r w:rsidRPr="009A5D74">
        <w:rPr>
          <w:rFonts w:ascii="Tahoma" w:hAnsi="Tahoma" w:cs="Tahoma"/>
          <w:b/>
          <w:color w:val="333333"/>
          <w:sz w:val="22"/>
          <w:szCs w:val="22"/>
          <w:lang w:eastAsia="sl-SI"/>
        </w:rPr>
        <w:t>JN006840/2021-B01 - A-189/</w:t>
      </w:r>
      <w:r w:rsidR="004B2F01" w:rsidRPr="009A5D74">
        <w:rPr>
          <w:rFonts w:ascii="Tahoma" w:hAnsi="Tahoma" w:cs="Tahoma"/>
          <w:b/>
          <w:color w:val="333333"/>
          <w:sz w:val="22"/>
          <w:szCs w:val="22"/>
          <w:lang w:eastAsia="sl-SI"/>
        </w:rPr>
        <w:t>21,  datum objave: 06.10.2021</w:t>
      </w:r>
      <w:r w:rsidRPr="009A5D74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> </w:t>
      </w:r>
    </w:p>
    <w:p w14:paraId="6375EE8E" w14:textId="231A357A" w:rsidR="00E813F4" w:rsidRPr="009A5D74" w:rsidRDefault="00882835" w:rsidP="00643C64">
      <w:pPr>
        <w:spacing w:before="128" w:after="128"/>
        <w:outlineLvl w:val="3"/>
        <w:rPr>
          <w:rFonts w:ascii="Tahoma" w:hAnsi="Tahoma" w:cs="Tahoma"/>
          <w:sz w:val="22"/>
          <w:szCs w:val="22"/>
        </w:rPr>
      </w:pPr>
      <w:r w:rsidRPr="009A5D74">
        <w:rPr>
          <w:rFonts w:ascii="Tahoma" w:hAnsi="Tahoma" w:cs="Tahoma"/>
          <w:b/>
          <w:bCs/>
          <w:color w:val="333333"/>
          <w:sz w:val="22"/>
          <w:szCs w:val="22"/>
        </w:rPr>
        <w:t>Datum prejema: 26</w:t>
      </w:r>
      <w:r w:rsidR="006457AE" w:rsidRPr="009A5D74">
        <w:rPr>
          <w:rFonts w:ascii="Tahoma" w:hAnsi="Tahoma" w:cs="Tahoma"/>
          <w:b/>
          <w:bCs/>
          <w:color w:val="333333"/>
          <w:sz w:val="22"/>
          <w:szCs w:val="22"/>
        </w:rPr>
        <w:t>.10.2021   </w:t>
      </w:r>
      <w:r w:rsidR="00DB499C" w:rsidRPr="009A5D74">
        <w:rPr>
          <w:rFonts w:ascii="Tahoma" w:hAnsi="Tahoma" w:cs="Tahoma"/>
          <w:b/>
          <w:bCs/>
          <w:color w:val="333333"/>
          <w:sz w:val="22"/>
          <w:szCs w:val="22"/>
        </w:rPr>
        <w:t>11</w:t>
      </w:r>
      <w:r w:rsidR="006457AE" w:rsidRPr="009A5D74">
        <w:rPr>
          <w:rFonts w:ascii="Tahoma" w:hAnsi="Tahoma" w:cs="Tahoma"/>
          <w:b/>
          <w:bCs/>
          <w:color w:val="333333"/>
          <w:sz w:val="22"/>
          <w:szCs w:val="22"/>
        </w:rPr>
        <w:t>:</w:t>
      </w:r>
      <w:r w:rsidR="00DB499C" w:rsidRPr="009A5D74">
        <w:rPr>
          <w:rFonts w:ascii="Tahoma" w:hAnsi="Tahoma" w:cs="Tahoma"/>
          <w:b/>
          <w:bCs/>
          <w:color w:val="333333"/>
          <w:sz w:val="22"/>
          <w:szCs w:val="22"/>
        </w:rPr>
        <w:t>39</w:t>
      </w:r>
    </w:p>
    <w:p w14:paraId="3E4DB5C5" w14:textId="77777777" w:rsidR="00E813F4" w:rsidRPr="009A5D7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9A5D74">
        <w:rPr>
          <w:rFonts w:ascii="Tahoma" w:hAnsi="Tahoma" w:cs="Tahoma"/>
          <w:b/>
          <w:sz w:val="22"/>
          <w:szCs w:val="22"/>
        </w:rPr>
        <w:t>Vprašanje:</w:t>
      </w:r>
    </w:p>
    <w:p w14:paraId="46432DE4" w14:textId="77777777" w:rsidR="00E813F4" w:rsidRPr="009A5D74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6634F597" w14:textId="29765D3A" w:rsidR="00882835" w:rsidRPr="009A5D74" w:rsidRDefault="00DB499C" w:rsidP="00F06CF5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9A5D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Pozdravljeni.</w:t>
      </w:r>
      <w:r w:rsidRPr="009A5D74">
        <w:rPr>
          <w:rFonts w:ascii="Tahoma" w:hAnsi="Tahoma" w:cs="Tahoma"/>
          <w:color w:val="333333"/>
          <w:sz w:val="22"/>
          <w:szCs w:val="22"/>
        </w:rPr>
        <w:br/>
      </w:r>
      <w:r w:rsidRPr="009A5D74">
        <w:rPr>
          <w:rFonts w:ascii="Tahoma" w:hAnsi="Tahoma" w:cs="Tahoma"/>
          <w:color w:val="333333"/>
          <w:sz w:val="22"/>
          <w:szCs w:val="22"/>
        </w:rPr>
        <w:br/>
      </w:r>
      <w:r w:rsidRPr="009A5D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Postavka S 2 1 112 vsebuje " ter vstopne lestve (po detajlu </w:t>
      </w:r>
      <w:proofErr w:type="spellStart"/>
      <w:r w:rsidRPr="009A5D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vsopnih</w:t>
      </w:r>
      <w:proofErr w:type="spellEnd"/>
      <w:r w:rsidRPr="009A5D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lestev iz </w:t>
      </w:r>
      <w:proofErr w:type="spellStart"/>
      <w:r w:rsidRPr="009A5D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inoxa</w:t>
      </w:r>
      <w:proofErr w:type="spellEnd"/>
      <w:r w:rsidRPr="009A5D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pri globinah od pokrova do dna jaška nad 110 cm)". Prosimo za objavo detajla.</w:t>
      </w:r>
    </w:p>
    <w:p w14:paraId="3CE3405B" w14:textId="7528A511" w:rsidR="00DB499C" w:rsidRPr="009A5D74" w:rsidRDefault="00DB499C" w:rsidP="00F06CF5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14:paraId="33517E5A" w14:textId="77777777" w:rsidR="00DB499C" w:rsidRPr="009A5D74" w:rsidRDefault="00DB499C" w:rsidP="00F06CF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14:paraId="29430A06" w14:textId="4DC35623" w:rsidR="00E813F4" w:rsidRPr="009A5D74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9A5D74">
        <w:rPr>
          <w:rFonts w:ascii="Tahoma" w:hAnsi="Tahoma" w:cs="Tahoma"/>
          <w:b/>
          <w:sz w:val="22"/>
          <w:szCs w:val="22"/>
        </w:rPr>
        <w:t>Odgovor:</w:t>
      </w:r>
    </w:p>
    <w:p w14:paraId="59CC4FCF" w14:textId="0E1EA2E7" w:rsidR="009A5D74" w:rsidRPr="009A5D74" w:rsidRDefault="009A5D74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14:paraId="485C1E35" w14:textId="64F717C7" w:rsidR="009A5D74" w:rsidRPr="009A5D74" w:rsidRDefault="007F6387" w:rsidP="00E813F4">
      <w:pPr>
        <w:pStyle w:val="BodyText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Naročnikovi spletni strani je priložen </w:t>
      </w:r>
      <w:bookmarkStart w:id="0" w:name="_GoBack"/>
      <w:bookmarkEnd w:id="0"/>
      <w:r w:rsidR="009A5D74" w:rsidRPr="009A5D74">
        <w:rPr>
          <w:rFonts w:ascii="Tahoma" w:hAnsi="Tahoma" w:cs="Tahoma"/>
          <w:sz w:val="22"/>
          <w:szCs w:val="22"/>
        </w:rPr>
        <w:t>detajl vstopne lestve</w:t>
      </w:r>
      <w:r w:rsidR="009A5D74" w:rsidRPr="009A5D74">
        <w:rPr>
          <w:rFonts w:ascii="Tahoma" w:hAnsi="Tahoma" w:cs="Tahoma"/>
          <w:b/>
          <w:sz w:val="22"/>
          <w:szCs w:val="22"/>
        </w:rPr>
        <w:t>.</w:t>
      </w:r>
    </w:p>
    <w:p w14:paraId="489557B1" w14:textId="77777777" w:rsidR="000413FC" w:rsidRPr="00DB499C" w:rsidRDefault="000413FC" w:rsidP="00E813F4">
      <w:pPr>
        <w:pStyle w:val="BodyText2"/>
        <w:rPr>
          <w:rFonts w:ascii="Tahoma" w:hAnsi="Tahoma" w:cs="Tahoma"/>
          <w:b/>
          <w:szCs w:val="20"/>
        </w:rPr>
      </w:pPr>
    </w:p>
    <w:p w14:paraId="77778418" w14:textId="77777777" w:rsidR="00556816" w:rsidRPr="00DB499C" w:rsidRDefault="00556816">
      <w:pPr>
        <w:rPr>
          <w:rFonts w:ascii="Tahoma" w:hAnsi="Tahoma" w:cs="Tahoma"/>
          <w:sz w:val="20"/>
          <w:szCs w:val="20"/>
        </w:rPr>
      </w:pPr>
    </w:p>
    <w:sectPr w:rsidR="00556816" w:rsidRPr="00DB4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67B43" w14:textId="77777777" w:rsidR="000E54A5" w:rsidRDefault="000E54A5">
      <w:r>
        <w:separator/>
      </w:r>
    </w:p>
  </w:endnote>
  <w:endnote w:type="continuationSeparator" w:id="0">
    <w:p w14:paraId="4F060250" w14:textId="77777777" w:rsidR="000E54A5" w:rsidRDefault="000E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8A64" w14:textId="77777777" w:rsidR="00F06CF5" w:rsidRDefault="00F0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234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966AAD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9DE806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7F13FD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D2C0DE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E1F149E" w14:textId="5452FB9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B499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2B5ECB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846782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2D6C" w14:textId="77777777" w:rsidR="00E813F4" w:rsidRDefault="00E813F4" w:rsidP="002507C2">
    <w:pPr>
      <w:pStyle w:val="Footer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8903AC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3B2BD" w14:textId="77777777" w:rsidR="000E54A5" w:rsidRDefault="000E54A5">
      <w:r>
        <w:separator/>
      </w:r>
    </w:p>
  </w:footnote>
  <w:footnote w:type="continuationSeparator" w:id="0">
    <w:p w14:paraId="7EF82E57" w14:textId="77777777" w:rsidR="000E54A5" w:rsidRDefault="000E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383A" w14:textId="77777777" w:rsidR="00F06CF5" w:rsidRDefault="00F0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59E3" w14:textId="77777777" w:rsidR="00F06CF5" w:rsidRDefault="00F0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0AC0" w14:textId="77777777" w:rsidR="00DB7CDA" w:rsidRDefault="00F06C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13FC"/>
    <w:rsid w:val="000646A9"/>
    <w:rsid w:val="000E54A5"/>
    <w:rsid w:val="001836BB"/>
    <w:rsid w:val="001F6D43"/>
    <w:rsid w:val="00216549"/>
    <w:rsid w:val="00240EEB"/>
    <w:rsid w:val="002507C2"/>
    <w:rsid w:val="00290551"/>
    <w:rsid w:val="002C08C2"/>
    <w:rsid w:val="003133A6"/>
    <w:rsid w:val="00323A4A"/>
    <w:rsid w:val="00346F25"/>
    <w:rsid w:val="003560E2"/>
    <w:rsid w:val="003579C0"/>
    <w:rsid w:val="00424A5A"/>
    <w:rsid w:val="0044323F"/>
    <w:rsid w:val="004970A0"/>
    <w:rsid w:val="004A54C5"/>
    <w:rsid w:val="004B2F01"/>
    <w:rsid w:val="004B34B5"/>
    <w:rsid w:val="004F350E"/>
    <w:rsid w:val="0051439F"/>
    <w:rsid w:val="0054572A"/>
    <w:rsid w:val="00556816"/>
    <w:rsid w:val="00621861"/>
    <w:rsid w:val="00634B0D"/>
    <w:rsid w:val="00637BE6"/>
    <w:rsid w:val="00643C64"/>
    <w:rsid w:val="006457AE"/>
    <w:rsid w:val="00682EC0"/>
    <w:rsid w:val="007349FF"/>
    <w:rsid w:val="00740AC6"/>
    <w:rsid w:val="00796D3A"/>
    <w:rsid w:val="007E58A5"/>
    <w:rsid w:val="007F6387"/>
    <w:rsid w:val="008428A8"/>
    <w:rsid w:val="00882835"/>
    <w:rsid w:val="00974E71"/>
    <w:rsid w:val="009A5D74"/>
    <w:rsid w:val="009B15F8"/>
    <w:rsid w:val="009B1FD9"/>
    <w:rsid w:val="00A05C73"/>
    <w:rsid w:val="00A17575"/>
    <w:rsid w:val="00A54A21"/>
    <w:rsid w:val="00A55DCF"/>
    <w:rsid w:val="00A66589"/>
    <w:rsid w:val="00AA338D"/>
    <w:rsid w:val="00AD3747"/>
    <w:rsid w:val="00B63BC9"/>
    <w:rsid w:val="00B658C7"/>
    <w:rsid w:val="00C1787A"/>
    <w:rsid w:val="00C25D7B"/>
    <w:rsid w:val="00C308D1"/>
    <w:rsid w:val="00C548EF"/>
    <w:rsid w:val="00C72510"/>
    <w:rsid w:val="00CB1536"/>
    <w:rsid w:val="00CC348E"/>
    <w:rsid w:val="00CD7E91"/>
    <w:rsid w:val="00D36C0E"/>
    <w:rsid w:val="00D635D4"/>
    <w:rsid w:val="00D8035E"/>
    <w:rsid w:val="00D824C4"/>
    <w:rsid w:val="00D90464"/>
    <w:rsid w:val="00DB499C"/>
    <w:rsid w:val="00DB7CDA"/>
    <w:rsid w:val="00E36A07"/>
    <w:rsid w:val="00E51016"/>
    <w:rsid w:val="00E529C0"/>
    <w:rsid w:val="00E66D5B"/>
    <w:rsid w:val="00E813F4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792540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ormal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2021-10-26T10:50:00Z</cp:lastPrinted>
  <dcterms:created xsi:type="dcterms:W3CDTF">2021-10-26T10:49:00Z</dcterms:created>
  <dcterms:modified xsi:type="dcterms:W3CDTF">2021-10-27T07:11:00Z</dcterms:modified>
</cp:coreProperties>
</file>